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9B5485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>
            <w:t>Address | Phone | Email</w:t>
          </w:r>
        </w:sdtContent>
      </w:sdt>
    </w:p>
    <w:p w14:paraId="1121C92E" w14:textId="42792449" w:rsidR="001D329C" w:rsidRDefault="009B5485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0AB6F263" w:rsidR="000009E7" w:rsidRDefault="00AA65EC" w:rsidP="00AA65EC">
      <w:pPr>
        <w:pStyle w:val="Salutation"/>
      </w:pPr>
      <w:sdt>
        <w:sdtPr>
          <w:id w:val="-2101397684"/>
          <w:placeholder>
            <w:docPart w:val="E1CD7E422D13BA4DB2E8E1C17CA29085"/>
          </w:placeholder>
          <w:temporary/>
          <w:showingPlcHdr/>
          <w15:appearance w15:val="hidden"/>
        </w:sdtPr>
        <w:sdtContent>
          <w:r>
            <w:t>Dear Recipient:</w:t>
          </w:r>
        </w:sdtContent>
      </w:sdt>
      <w:r>
        <w:t xml:space="preserve"> (put in their full name, like Dear Ms. Jenny George)</w:t>
      </w:r>
    </w:p>
    <w:p w14:paraId="39E0314C" w14:textId="5B4757C6" w:rsidR="000009E7" w:rsidRDefault="00AA65EC" w:rsidP="00AA65EC">
      <w:r>
        <w:t>In the first paragraph, you’ll want to introduce yours</w:t>
      </w:r>
      <w:bookmarkStart w:id="0" w:name="_GoBack"/>
      <w:bookmarkEnd w:id="0"/>
      <w:r>
        <w:t>elf, and what job you’re applying for. You’ll also want to mention if you’re looking for part-time or full-time work.</w:t>
      </w:r>
    </w:p>
    <w:p w14:paraId="5AFF3140" w14:textId="71624AFD" w:rsidR="00AA65EC" w:rsidRDefault="00AA65EC" w:rsidP="00AA65EC">
      <w:r>
        <w:t xml:space="preserve">The second paragraph is where you’ll pick a few key points from the job advertisement and explain how your experiences meet those requirements. You’ll want to show how you’ll be a great fit for the company or organization. </w:t>
      </w:r>
    </w:p>
    <w:p w14:paraId="0E999B75" w14:textId="62DA2E77" w:rsidR="00AA65EC" w:rsidRDefault="00AA65EC">
      <w:r>
        <w:t xml:space="preserve">The third paragraph wraps it up and politely thanks them for their time.  Keep the letter short and to the point. </w:t>
      </w:r>
    </w:p>
    <w:p w14:paraId="68CFF3BE" w14:textId="77777777" w:rsidR="000009E7" w:rsidRDefault="009B5485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>
            <w:t>Sincerely,</w:t>
          </w:r>
        </w:sdtContent>
      </w:sdt>
    </w:p>
    <w:sdt>
      <w:sdtPr>
        <w:id w:val="-1672011133"/>
        <w:placeholder>
          <w:docPart w:val="86FEBAD7DC1418429B87A1A0A8758FCC"/>
        </w:placeholder>
        <w:temporary/>
        <w:showingPlcHdr/>
        <w15:appearance w15:val="hidden"/>
      </w:sdtPr>
      <w:sdtEndPr/>
      <w:sdtContent>
        <w:p w14:paraId="0CC6B6A3" w14:textId="77777777" w:rsidR="000009E7" w:rsidRDefault="009B5485">
          <w:pPr>
            <w:pStyle w:val="Signature"/>
          </w:pPr>
          <w:r>
            <w:t>Your Name</w:t>
          </w:r>
        </w:p>
      </w:sdtContent>
    </w:sdt>
    <w:sectPr w:rsidR="000009E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16C1" w14:textId="77777777" w:rsidR="009B5485" w:rsidRDefault="009B5485">
      <w:pPr>
        <w:spacing w:after="0" w:line="240" w:lineRule="auto"/>
      </w:pPr>
      <w:r>
        <w:separator/>
      </w:r>
    </w:p>
  </w:endnote>
  <w:endnote w:type="continuationSeparator" w:id="0">
    <w:p w14:paraId="1E5EB6BA" w14:textId="77777777" w:rsidR="009B5485" w:rsidRDefault="009B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5FF3A" w14:textId="77777777" w:rsidR="009B5485" w:rsidRDefault="009B5485">
      <w:pPr>
        <w:spacing w:after="0" w:line="240" w:lineRule="auto"/>
      </w:pPr>
      <w:r>
        <w:separator/>
      </w:r>
    </w:p>
  </w:footnote>
  <w:footnote w:type="continuationSeparator" w:id="0">
    <w:p w14:paraId="51B14B2C" w14:textId="77777777" w:rsidR="009B5485" w:rsidRDefault="009B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6424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A076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5"/>
    <w:rsid w:val="000009E7"/>
    <w:rsid w:val="00111185"/>
    <w:rsid w:val="001D329C"/>
    <w:rsid w:val="00431EAD"/>
    <w:rsid w:val="004368AD"/>
    <w:rsid w:val="009B5485"/>
    <w:rsid w:val="00AA65EC"/>
    <w:rsid w:val="00B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000000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000000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000000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000000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000000" w:rsidRDefault="0094122C">
          <w:pPr>
            <w:pStyle w:val="86FEBAD7DC1418429B87A1A0A8758FCC"/>
          </w:pPr>
          <w:r>
            <w:t>Your Name</w:t>
          </w:r>
        </w:p>
      </w:docPartBody>
    </w:docPart>
    <w:docPart>
      <w:docPartPr>
        <w:name w:val="E1CD7E422D13BA4DB2E8E1C17CA2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7F98-FF2E-B845-AF68-17F3213DF112}"/>
      </w:docPartPr>
      <w:docPartBody>
        <w:p w:rsidR="00000000" w:rsidRDefault="00822C73" w:rsidP="00822C73">
          <w:pPr>
            <w:pStyle w:val="E1CD7E422D13BA4DB2E8E1C17CA29085"/>
          </w:pPr>
          <w:r>
            <w:t>Dear Recipient: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73"/>
    <w:rsid w:val="00822C73"/>
    <w:rsid w:val="009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6447C4C0E3099144B16CC036876B1DF0">
    <w:name w:val="6447C4C0E3099144B16CC036876B1DF0"/>
  </w:style>
  <w:style w:type="paragraph" w:customStyle="1" w:styleId="EFA2F2535EC70F43A15745061A5A3671">
    <w:name w:val="EFA2F2535EC70F43A15745061A5A3671"/>
  </w:style>
  <w:style w:type="paragraph" w:customStyle="1" w:styleId="DB1A866EEEF9C94BA8D3ADBB795AF39B">
    <w:name w:val="DB1A866EEEF9C94BA8D3ADBB795AF39B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  <w:style w:type="paragraph" w:customStyle="1" w:styleId="4F94177C5FFC694D94779B9FC107805F">
    <w:name w:val="4F94177C5FFC694D94779B9FC107805F"/>
    <w:rsid w:val="00822C73"/>
  </w:style>
  <w:style w:type="paragraph" w:customStyle="1" w:styleId="607B5597517DAE49BD914732E1023776">
    <w:name w:val="607B5597517DAE49BD914732E1023776"/>
    <w:rsid w:val="00822C73"/>
  </w:style>
  <w:style w:type="paragraph" w:customStyle="1" w:styleId="F90D7F298779234881C5865BB7083BF2">
    <w:name w:val="F90D7F298779234881C5865BB7083BF2"/>
    <w:rsid w:val="00822C73"/>
  </w:style>
  <w:style w:type="paragraph" w:customStyle="1" w:styleId="E1CD7E422D13BA4DB2E8E1C17CA29085">
    <w:name w:val="E1CD7E422D13BA4DB2E8E1C17CA29085"/>
    <w:rsid w:val="0082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 PCSS Cover Letter Template.docx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2016-09-01T16:23:00Z</dcterms:created>
  <dcterms:modified xsi:type="dcterms:W3CDTF">2016-09-01T16:23:00Z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